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141" w:rsidRDefault="00416141" w:rsidP="00BF14EA">
      <w:pPr>
        <w:pStyle w:val="NoSpacing"/>
      </w:pPr>
      <w:r>
        <w:t>Ascension Member Request</w:t>
      </w:r>
    </w:p>
    <w:p w:rsidR="00416141" w:rsidRDefault="00416141" w:rsidP="00BF14EA">
      <w:pPr>
        <w:pStyle w:val="NoSpacing"/>
      </w:pPr>
      <w:r>
        <w:t>Disaster Assistance</w:t>
      </w:r>
    </w:p>
    <w:p w:rsidR="00416141" w:rsidRDefault="00416141" w:rsidP="00BF14EA">
      <w:pPr>
        <w:pStyle w:val="NoSpacing"/>
      </w:pPr>
    </w:p>
    <w:p w:rsidR="00416141" w:rsidRDefault="00416141" w:rsidP="00BF14EA">
      <w:pPr>
        <w:pStyle w:val="NoSpacing"/>
      </w:pPr>
    </w:p>
    <w:p w:rsidR="00416141" w:rsidRDefault="00416141" w:rsidP="00BF14EA">
      <w:pPr>
        <w:pStyle w:val="NoSpacing"/>
      </w:pPr>
      <w:r>
        <w:t>Name: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</w:t>
      </w:r>
    </w:p>
    <w:p w:rsidR="00416141" w:rsidRDefault="00416141" w:rsidP="00BF14EA">
      <w:pPr>
        <w:pStyle w:val="NoSpacing"/>
      </w:pPr>
    </w:p>
    <w:p w:rsidR="00416141" w:rsidRDefault="00416141" w:rsidP="00BF14EA">
      <w:pPr>
        <w:pStyle w:val="NoSpacing"/>
      </w:pPr>
      <w:r>
        <w:t>Address:_________________________________________________________________________</w:t>
      </w:r>
    </w:p>
    <w:p w:rsidR="00416141" w:rsidRDefault="00416141" w:rsidP="00BF14EA">
      <w:pPr>
        <w:pStyle w:val="NoSpacing"/>
      </w:pPr>
    </w:p>
    <w:p w:rsidR="00416141" w:rsidRDefault="00416141" w:rsidP="00BF14EA">
      <w:pPr>
        <w:pStyle w:val="NoSpacing"/>
      </w:pPr>
      <w:r>
        <w:t>Phone:________________________________________Cell:_______________________________</w:t>
      </w:r>
    </w:p>
    <w:p w:rsidR="00416141" w:rsidRDefault="00416141" w:rsidP="00BF14EA">
      <w:pPr>
        <w:pStyle w:val="NoSpacing"/>
      </w:pPr>
    </w:p>
    <w:p w:rsidR="00416141" w:rsidRDefault="00416141" w:rsidP="00BF14EA">
      <w:pPr>
        <w:pStyle w:val="NoSpacing"/>
      </w:pPr>
      <w:r>
        <w:t>Email:___________________________________________________________________________</w:t>
      </w:r>
    </w:p>
    <w:p w:rsidR="00416141" w:rsidRDefault="00416141" w:rsidP="00BF14EA">
      <w:pPr>
        <w:pStyle w:val="NoSpacing"/>
      </w:pPr>
    </w:p>
    <w:p w:rsidR="00416141" w:rsidRDefault="00416141" w:rsidP="00BF14EA">
      <w:pPr>
        <w:pStyle w:val="NoSpacing"/>
      </w:pPr>
      <w:r>
        <w:t>How Many Family Members at this location?____________</w:t>
      </w:r>
    </w:p>
    <w:p w:rsidR="00416141" w:rsidRDefault="00416141" w:rsidP="00BF14EA">
      <w:pPr>
        <w:pStyle w:val="NoSpacing"/>
      </w:pPr>
    </w:p>
    <w:p w:rsidR="00416141" w:rsidRDefault="00416141" w:rsidP="00BF14EA">
      <w:pPr>
        <w:pStyle w:val="NoSpacing"/>
      </w:pPr>
      <w:r>
        <w:t>Names:__________________________________________________________________________</w:t>
      </w:r>
    </w:p>
    <w:p w:rsidR="00416141" w:rsidRDefault="00416141" w:rsidP="00BF14EA">
      <w:pPr>
        <w:pStyle w:val="NoSpacing"/>
      </w:pPr>
    </w:p>
    <w:p w:rsidR="00416141" w:rsidRDefault="00416141" w:rsidP="00BF14EA">
      <w:pPr>
        <w:pStyle w:val="NoSpacing"/>
      </w:pPr>
    </w:p>
    <w:p w:rsidR="00416141" w:rsidRDefault="00416141" w:rsidP="00BF14EA">
      <w:pPr>
        <w:pStyle w:val="NoSpacing"/>
      </w:pPr>
      <w:r>
        <w:t>Special</w:t>
      </w:r>
    </w:p>
    <w:p w:rsidR="00416141" w:rsidRDefault="00416141" w:rsidP="00BF14EA">
      <w:pPr>
        <w:pStyle w:val="NoSpacing"/>
      </w:pPr>
      <w:r>
        <w:t>Needs:__________________________________________________________________________</w:t>
      </w:r>
    </w:p>
    <w:p w:rsidR="00416141" w:rsidRDefault="00416141" w:rsidP="00BF14EA">
      <w:pPr>
        <w:pStyle w:val="NoSpacing"/>
      </w:pPr>
    </w:p>
    <w:p w:rsidR="00416141" w:rsidRDefault="00416141" w:rsidP="00BF14EA">
      <w:pPr>
        <w:pStyle w:val="NoSpacing"/>
      </w:pPr>
      <w:r>
        <w:t>________________________________________________________________________________</w:t>
      </w:r>
    </w:p>
    <w:p w:rsidR="00416141" w:rsidRDefault="00416141" w:rsidP="00BF14EA">
      <w:pPr>
        <w:pStyle w:val="NoSpacing"/>
      </w:pPr>
    </w:p>
    <w:p w:rsidR="00416141" w:rsidRDefault="00416141" w:rsidP="00BF14EA">
      <w:pPr>
        <w:pStyle w:val="NoSpacing"/>
      </w:pPr>
      <w:r>
        <w:t>________________________________________________________________________________</w:t>
      </w:r>
    </w:p>
    <w:p w:rsidR="00416141" w:rsidRDefault="00416141" w:rsidP="00BF14EA">
      <w:pPr>
        <w:pStyle w:val="NoSpacing"/>
      </w:pPr>
    </w:p>
    <w:p w:rsidR="00416141" w:rsidRDefault="00416141" w:rsidP="00BF14EA">
      <w:pPr>
        <w:pStyle w:val="NoSpacing"/>
      </w:pPr>
    </w:p>
    <w:p w:rsidR="00416141" w:rsidRDefault="00416141" w:rsidP="00BF14EA">
      <w:pPr>
        <w:pStyle w:val="NoSpacing"/>
      </w:pPr>
      <w:r>
        <w:t>Closest Contact in an Emergency Outside Disaster Area:</w:t>
      </w:r>
    </w:p>
    <w:p w:rsidR="00416141" w:rsidRDefault="00416141" w:rsidP="00BF14EA">
      <w:pPr>
        <w:pStyle w:val="NoSpacing"/>
      </w:pPr>
    </w:p>
    <w:p w:rsidR="00416141" w:rsidRDefault="00416141" w:rsidP="00BF14EA">
      <w:pPr>
        <w:pStyle w:val="NoSpacing"/>
      </w:pPr>
      <w:r>
        <w:t>Name:__________________________________________________________________________</w:t>
      </w:r>
    </w:p>
    <w:p w:rsidR="00416141" w:rsidRDefault="00416141" w:rsidP="00BF14EA">
      <w:pPr>
        <w:pStyle w:val="NoSpacing"/>
      </w:pPr>
    </w:p>
    <w:p w:rsidR="00416141" w:rsidRDefault="00416141" w:rsidP="00BF14EA">
      <w:pPr>
        <w:pStyle w:val="NoSpacing"/>
      </w:pPr>
      <w:r>
        <w:t>Phone:______________________________________Cell:________________________________</w:t>
      </w:r>
    </w:p>
    <w:p w:rsidR="00416141" w:rsidRDefault="00416141" w:rsidP="00BF14EA">
      <w:pPr>
        <w:pStyle w:val="NoSpacing"/>
      </w:pPr>
    </w:p>
    <w:p w:rsidR="00416141" w:rsidRDefault="00416141" w:rsidP="00BF14EA">
      <w:pPr>
        <w:pStyle w:val="NoSpacing"/>
      </w:pPr>
      <w:r>
        <w:t>Email:__________________________________________________________________________</w:t>
      </w:r>
    </w:p>
    <w:p w:rsidR="00416141" w:rsidRDefault="00416141" w:rsidP="00BF14EA">
      <w:pPr>
        <w:pStyle w:val="NoSpacing"/>
      </w:pPr>
    </w:p>
    <w:p w:rsidR="00416141" w:rsidRDefault="00416141" w:rsidP="00BF14EA">
      <w:pPr>
        <w:pStyle w:val="NoSpacing"/>
      </w:pPr>
    </w:p>
    <w:p w:rsidR="00416141" w:rsidRDefault="00416141" w:rsidP="00BF14EA">
      <w:pPr>
        <w:pStyle w:val="NoSpacing"/>
      </w:pPr>
    </w:p>
    <w:p w:rsidR="00416141" w:rsidRDefault="00416141" w:rsidP="00A020D3">
      <w:pPr>
        <w:pStyle w:val="NoSpacing"/>
      </w:pPr>
      <w:r>
        <w:t>Comments:______________________________________________________________________</w:t>
      </w:r>
    </w:p>
    <w:p w:rsidR="00416141" w:rsidRDefault="00416141" w:rsidP="00BF14EA">
      <w:pPr>
        <w:pStyle w:val="NoSpacing"/>
      </w:pPr>
    </w:p>
    <w:p w:rsidR="00416141" w:rsidRDefault="00416141" w:rsidP="00BF14EA">
      <w:pPr>
        <w:pStyle w:val="NoSpacing"/>
      </w:pPr>
      <w:r>
        <w:t>________________________________________________________________________________</w:t>
      </w:r>
    </w:p>
    <w:p w:rsidR="00416141" w:rsidRDefault="00416141" w:rsidP="00BF14EA">
      <w:pPr>
        <w:pStyle w:val="NoSpacing"/>
      </w:pPr>
    </w:p>
    <w:p w:rsidR="00416141" w:rsidRDefault="00416141" w:rsidP="00BF14EA">
      <w:pPr>
        <w:pStyle w:val="NoSpacing"/>
      </w:pPr>
      <w:r>
        <w:t>________________________________________________________________________________</w:t>
      </w:r>
    </w:p>
    <w:p w:rsidR="00416141" w:rsidRDefault="00416141" w:rsidP="00BF14EA">
      <w:pPr>
        <w:pStyle w:val="NoSpacing"/>
      </w:pPr>
    </w:p>
    <w:p w:rsidR="00416141" w:rsidRDefault="00416141" w:rsidP="00BF14EA">
      <w:pPr>
        <w:pStyle w:val="NoSpacing"/>
      </w:pPr>
      <w:r>
        <w:t>________________________________________________________________________________</w:t>
      </w:r>
    </w:p>
    <w:p w:rsidR="00416141" w:rsidRDefault="00416141" w:rsidP="00BF14EA">
      <w:pPr>
        <w:pStyle w:val="NoSpacing"/>
      </w:pPr>
    </w:p>
    <w:p w:rsidR="00416141" w:rsidRDefault="00416141" w:rsidP="00BF14EA">
      <w:pPr>
        <w:pStyle w:val="NoSpacing"/>
      </w:pPr>
      <w:r>
        <w:t>________________________________________________________________________________</w:t>
      </w:r>
    </w:p>
    <w:p w:rsidR="00416141" w:rsidRDefault="00416141" w:rsidP="00BF14EA">
      <w:pPr>
        <w:pStyle w:val="NoSpacing"/>
      </w:pPr>
    </w:p>
    <w:p w:rsidR="00416141" w:rsidRDefault="00416141" w:rsidP="00BF14EA">
      <w:pPr>
        <w:pStyle w:val="NoSpacing"/>
      </w:pPr>
      <w:r>
        <w:t>________________________________________________________________________________</w:t>
      </w:r>
    </w:p>
    <w:p w:rsidR="00416141" w:rsidRDefault="00416141" w:rsidP="00BF14EA">
      <w:pPr>
        <w:pStyle w:val="NoSpacing"/>
      </w:pPr>
    </w:p>
    <w:p w:rsidR="00416141" w:rsidRDefault="00416141" w:rsidP="00BF14EA">
      <w:pPr>
        <w:pStyle w:val="NoSpacing"/>
      </w:pPr>
    </w:p>
    <w:p w:rsidR="00416141" w:rsidRDefault="00416141" w:rsidP="00BF14EA">
      <w:pPr>
        <w:pStyle w:val="NoSpacing"/>
      </w:pPr>
    </w:p>
    <w:p w:rsidR="00416141" w:rsidRPr="00BF14EA" w:rsidRDefault="00416141" w:rsidP="00BF14EA">
      <w:pPr>
        <w:pStyle w:val="NoSpacing"/>
      </w:pPr>
    </w:p>
    <w:sectPr w:rsidR="00416141" w:rsidRPr="00BF14EA" w:rsidSect="000A3D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14EA"/>
    <w:rsid w:val="000A3D9B"/>
    <w:rsid w:val="00416141"/>
    <w:rsid w:val="004305D2"/>
    <w:rsid w:val="009A037E"/>
    <w:rsid w:val="00A020D3"/>
    <w:rsid w:val="00BF14EA"/>
    <w:rsid w:val="00CE48AF"/>
    <w:rsid w:val="00EC7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D9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F14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241</Words>
  <Characters>1375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Ascension Member Request</dc:title>
  <dc:subject/>
  <dc:creator>Dorothy</dc:creator>
  <cp:keywords/>
  <dc:description/>
  <cp:lastModifiedBy>Parish Secretary</cp:lastModifiedBy>
  <cp:revision>2</cp:revision>
  <cp:lastPrinted>2010-02-14T23:30:00Z</cp:lastPrinted>
  <dcterms:created xsi:type="dcterms:W3CDTF">2012-08-08T14:17:00Z</dcterms:created>
  <dcterms:modified xsi:type="dcterms:W3CDTF">2012-08-08T14:17:00Z</dcterms:modified>
</cp:coreProperties>
</file>